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15DB" w14:textId="2F131F01" w:rsidR="00603C18" w:rsidRPr="004F7D89" w:rsidRDefault="00603C18" w:rsidP="004F7D89">
      <w:pPr>
        <w:spacing w:line="240" w:lineRule="auto"/>
        <w:ind w:firstLine="0"/>
        <w:jc w:val="left"/>
        <w:rPr>
          <w:rStyle w:val="rules"/>
          <w:rFonts w:ascii="Arial" w:hAnsi="Arial" w:cs="Arial"/>
          <w:b/>
          <w:color w:val="000000"/>
        </w:rPr>
      </w:pPr>
      <w:r w:rsidRPr="004F7D89">
        <w:rPr>
          <w:rStyle w:val="rules"/>
          <w:rFonts w:ascii="Arial" w:hAnsi="Arial" w:cs="Arial"/>
          <w:b/>
          <w:color w:val="000000"/>
        </w:rPr>
        <w:t>14-305.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Aggravated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assault;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threat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or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menacing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conduct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with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a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deadly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weapon;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essential</w:t>
      </w:r>
      <w:r w:rsidR="007621DE">
        <w:rPr>
          <w:rStyle w:val="rules"/>
          <w:rFonts w:ascii="Arial" w:hAnsi="Arial" w:cs="Arial"/>
          <w:b/>
          <w:color w:val="000000"/>
        </w:rPr>
        <w:t xml:space="preserve"> </w:t>
      </w:r>
      <w:r w:rsidRPr="004F7D89">
        <w:rPr>
          <w:rStyle w:val="rules"/>
          <w:rFonts w:ascii="Arial" w:hAnsi="Arial" w:cs="Arial"/>
          <w:b/>
          <w:color w:val="000000"/>
        </w:rPr>
        <w:t>elements</w:t>
      </w:r>
      <w:r w:rsidR="00C94ED0" w:rsidRPr="004F7D89">
        <w:rPr>
          <w:rStyle w:val="rules"/>
          <w:rFonts w:ascii="Arial" w:hAnsi="Arial" w:cs="Arial"/>
          <w:b/>
          <w:color w:val="000000"/>
        </w:rPr>
        <w:t>.</w:t>
      </w:r>
    </w:p>
    <w:p w14:paraId="0E482A29" w14:textId="23023D42" w:rsidR="00603C18" w:rsidRPr="004F7D89" w:rsidRDefault="00603C18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For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you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find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defendant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guilty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aggravated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assault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by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use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1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deadly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weapon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5E2EDF" w:rsidRPr="004F7D89">
        <w:rPr>
          <w:rStyle w:val="rules"/>
          <w:rFonts w:ascii="Arial" w:hAnsi="Arial" w:cs="Arial"/>
          <w:color w:val="000000"/>
          <w:szCs w:val="24"/>
        </w:rPr>
        <w:t>[</w:t>
      </w:r>
      <w:r w:rsidRPr="004F7D89">
        <w:rPr>
          <w:rStyle w:val="rules"/>
          <w:rFonts w:ascii="Arial" w:hAnsi="Arial" w:cs="Arial"/>
          <w:color w:val="000000"/>
          <w:szCs w:val="24"/>
        </w:rPr>
        <w:t>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charged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superscript1"/>
          <w:rFonts w:ascii="Arial" w:hAnsi="Arial" w:cs="Arial"/>
          <w:color w:val="000000"/>
          <w:szCs w:val="24"/>
        </w:rPr>
        <w:t xml:space="preserve"> </w:t>
      </w:r>
      <w:r w:rsidR="005E2EDF" w:rsidRPr="004F7D89">
        <w:rPr>
          <w:rFonts w:ascii="Arial" w:hAnsi="Arial" w:cs="Arial"/>
          <w:color w:val="000000"/>
          <w:szCs w:val="24"/>
        </w:rPr>
        <w:t>Count</w:t>
      </w:r>
      <w:r w:rsidR="007621DE">
        <w:rPr>
          <w:rFonts w:ascii="Arial" w:hAnsi="Arial" w:cs="Arial"/>
          <w:color w:val="000000"/>
          <w:szCs w:val="24"/>
        </w:rPr>
        <w:t xml:space="preserve"> </w:t>
      </w:r>
      <w:r w:rsidR="005E2EDF" w:rsidRPr="004F7D89">
        <w:rPr>
          <w:rFonts w:ascii="Arial" w:hAnsi="Arial" w:cs="Arial"/>
          <w:color w:val="000000"/>
          <w:szCs w:val="24"/>
        </w:rPr>
        <w:t>______________],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2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state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must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prove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your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satisfaction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beyond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reasonable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doubt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each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following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elements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crime:</w:t>
      </w:r>
    </w:p>
    <w:p w14:paraId="018611D5" w14:textId="7FFCD5F6" w:rsidR="00603C18" w:rsidRPr="004F7D89" w:rsidRDefault="00603C18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1.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ab/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defendant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(describe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unlawful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act,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threat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menacing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conduct)</w:t>
      </w:r>
      <w:r w:rsidRPr="004F7D89">
        <w:rPr>
          <w:rStyle w:val="rules"/>
          <w:rFonts w:ascii="Arial" w:hAnsi="Arial" w:cs="Arial"/>
          <w:color w:val="000000"/>
          <w:szCs w:val="24"/>
        </w:rPr>
        <w:t>;</w:t>
      </w:r>
    </w:p>
    <w:p w14:paraId="0F66CEEE" w14:textId="69AE6B5D" w:rsidR="00603C18" w:rsidRPr="004F7D89" w:rsidRDefault="008664C4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2.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ab/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defendant’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conduct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caused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victim)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believe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defendant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was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about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</w:t>
      </w:r>
      <w:r w:rsidRPr="004F7D89">
        <w:rPr>
          <w:rStyle w:val="rules"/>
          <w:rFonts w:ascii="Arial" w:hAnsi="Arial" w:cs="Arial"/>
          <w:color w:val="000000"/>
          <w:szCs w:val="24"/>
        </w:rPr>
        <w:t>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intrude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__________________’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victim)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bodily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integrity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personal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safety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by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touching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applying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force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victim)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rude,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insolent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angry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>manner;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3</w:t>
      </w:r>
    </w:p>
    <w:p w14:paraId="761D3CED" w14:textId="753D886C" w:rsidR="00603C18" w:rsidRPr="004F7D89" w:rsidRDefault="00603C18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3.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ab/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reasonable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person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same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circumstances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victim)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would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have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had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same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belief;</w:t>
      </w:r>
    </w:p>
    <w:p w14:paraId="5AB74BD7" w14:textId="33222B02" w:rsidR="00603C18" w:rsidRPr="004F7D89" w:rsidRDefault="00603C18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4.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ab/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defendant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used</w:t>
      </w:r>
      <w:r w:rsidR="00A113C2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1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94ED0" w:rsidRPr="004F7D89">
        <w:rPr>
          <w:rFonts w:ascii="Arial" w:hAnsi="Arial" w:cs="Arial"/>
          <w:color w:val="000000"/>
          <w:szCs w:val="24"/>
        </w:rPr>
        <w:t>[__________________]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4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[deadly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weapon.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defendant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used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object)</w:t>
      </w:r>
      <w:r w:rsidRPr="004F7D89">
        <w:rPr>
          <w:rStyle w:val="rules"/>
          <w:rFonts w:ascii="Arial" w:hAnsi="Arial" w:cs="Arial"/>
          <w:color w:val="000000"/>
          <w:szCs w:val="24"/>
        </w:rPr>
        <w:t>.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object)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deadly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weapon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only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you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find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that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(name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i/>
          <w:iCs/>
          <w:color w:val="000000"/>
          <w:szCs w:val="24"/>
        </w:rPr>
        <w:t>object)</w:t>
      </w:r>
      <w:r w:rsidRPr="004F7D89">
        <w:rPr>
          <w:rStyle w:val="rules"/>
          <w:rFonts w:ascii="Arial" w:hAnsi="Arial" w:cs="Arial"/>
          <w:color w:val="000000"/>
          <w:szCs w:val="24"/>
        </w:rPr>
        <w:t>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when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used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weapon,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could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cause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death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great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bodily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harm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5</w:t>
      </w:r>
      <w:r w:rsidRPr="004F7D89">
        <w:rPr>
          <w:rStyle w:val="rules"/>
          <w:rFonts w:ascii="Arial" w:hAnsi="Arial" w:cs="Arial"/>
          <w:color w:val="000000"/>
          <w:szCs w:val="24"/>
        </w:rPr>
        <w:t>];</w:t>
      </w:r>
      <w:r w:rsidR="006B7226" w:rsidRPr="004F7D89">
        <w:rPr>
          <w:rStyle w:val="superscript1"/>
          <w:rFonts w:ascii="Arial" w:hAnsi="Arial" w:cs="Arial"/>
          <w:color w:val="000000"/>
          <w:szCs w:val="24"/>
          <w:vertAlign w:val="superscript"/>
        </w:rPr>
        <w:t>6</w:t>
      </w:r>
    </w:p>
    <w:p w14:paraId="44E56360" w14:textId="383536E8" w:rsidR="00603C18" w:rsidRPr="004F7D89" w:rsidRDefault="00603C18" w:rsidP="004F7D89">
      <w:pPr>
        <w:spacing w:line="240" w:lineRule="auto"/>
        <w:jc w:val="left"/>
        <w:rPr>
          <w:rStyle w:val="rules"/>
          <w:rFonts w:ascii="Arial" w:hAnsi="Arial" w:cs="Arial"/>
          <w:color w:val="000000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5.</w:t>
      </w:r>
      <w:r w:rsidR="00C94ED0" w:rsidRPr="004F7D89">
        <w:rPr>
          <w:rStyle w:val="rules"/>
          <w:rFonts w:ascii="Arial" w:hAnsi="Arial" w:cs="Arial"/>
          <w:color w:val="000000"/>
          <w:szCs w:val="24"/>
        </w:rPr>
        <w:tab/>
      </w:r>
      <w:r w:rsidRPr="004F7D89">
        <w:rPr>
          <w:rStyle w:val="rules"/>
          <w:rFonts w:ascii="Arial" w:hAnsi="Arial" w:cs="Arial"/>
          <w:color w:val="000000"/>
          <w:szCs w:val="24"/>
        </w:rPr>
        <w:t>This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happened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New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Mexico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about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day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______________,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________.</w:t>
      </w:r>
    </w:p>
    <w:p w14:paraId="2F2245C6" w14:textId="77777777" w:rsidR="00C94ED0" w:rsidRPr="004F7D89" w:rsidRDefault="00C94ED0" w:rsidP="004F7D89">
      <w:pPr>
        <w:spacing w:line="240" w:lineRule="auto"/>
        <w:jc w:val="left"/>
        <w:rPr>
          <w:rFonts w:ascii="Arial" w:hAnsi="Arial" w:cs="Arial"/>
          <w:szCs w:val="24"/>
        </w:rPr>
      </w:pPr>
    </w:p>
    <w:p w14:paraId="50DB85FC" w14:textId="4309B0D4" w:rsidR="00603C18" w:rsidRPr="004F7D89" w:rsidRDefault="00603C18" w:rsidP="004F7D89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USE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"/>
          <w:rFonts w:ascii="Arial" w:hAnsi="Arial" w:cs="Arial"/>
          <w:color w:val="000000"/>
          <w:szCs w:val="24"/>
        </w:rPr>
        <w:t>NOTES</w:t>
      </w:r>
    </w:p>
    <w:p w14:paraId="10AFF236" w14:textId="74C42595" w:rsidR="006B7226" w:rsidRPr="004F7D89" w:rsidRDefault="006B7226" w:rsidP="004F7D89">
      <w:pPr>
        <w:spacing w:line="240" w:lineRule="auto"/>
        <w:jc w:val="left"/>
        <w:rPr>
          <w:rStyle w:val="rules"/>
          <w:rFonts w:ascii="Arial" w:hAnsi="Arial" w:cs="Arial"/>
          <w:color w:val="000000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1.</w:t>
      </w:r>
      <w:r w:rsidRPr="004F7D89">
        <w:rPr>
          <w:rStyle w:val="rules"/>
          <w:rFonts w:ascii="Arial" w:hAnsi="Arial" w:cs="Arial"/>
          <w:color w:val="000000"/>
          <w:szCs w:val="24"/>
        </w:rPr>
        <w:tab/>
      </w:r>
      <w:r w:rsidR="008664C4" w:rsidRPr="004F7D89">
        <w:rPr>
          <w:rFonts w:ascii="Arial" w:hAnsi="Arial" w:cs="Arial"/>
          <w:color w:val="000000"/>
          <w:szCs w:val="24"/>
        </w:rPr>
        <w:t>If</w:t>
      </w:r>
      <w:r w:rsidR="007621DE">
        <w:rPr>
          <w:rFonts w:ascii="Arial" w:hAnsi="Arial" w:cs="Arial"/>
          <w:color w:val="000000"/>
          <w:szCs w:val="24"/>
        </w:rPr>
        <w:t xml:space="preserve"> </w:t>
      </w:r>
      <w:r w:rsidR="008664C4" w:rsidRPr="004F7D89">
        <w:rPr>
          <w:rFonts w:ascii="Arial" w:hAnsi="Arial" w:cs="Arial"/>
          <w:color w:val="000000"/>
          <w:szCs w:val="24"/>
        </w:rPr>
        <w:t>use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of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the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weapon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is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in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issue,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UJI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14-135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NMRA,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the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definition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of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“use,”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must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also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be</w:t>
      </w:r>
      <w:r w:rsidR="007621DE">
        <w:rPr>
          <w:rFonts w:ascii="Arial" w:hAnsi="Arial" w:cs="Arial"/>
          <w:color w:val="000000"/>
        </w:rPr>
        <w:t xml:space="preserve"> </w:t>
      </w:r>
      <w:r w:rsidR="008664C4" w:rsidRPr="004F7D89">
        <w:rPr>
          <w:rFonts w:ascii="Arial" w:hAnsi="Arial" w:cs="Arial"/>
          <w:color w:val="000000"/>
        </w:rPr>
        <w:t>given.</w:t>
      </w:r>
    </w:p>
    <w:p w14:paraId="48EBB70A" w14:textId="66B1387F" w:rsidR="00603C18" w:rsidRPr="004F7D89" w:rsidRDefault="006B7226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2.</w:t>
      </w:r>
      <w:r w:rsidR="004F7D89">
        <w:rPr>
          <w:rStyle w:val="rules"/>
          <w:rFonts w:ascii="Arial" w:hAnsi="Arial" w:cs="Arial"/>
          <w:color w:val="000000"/>
          <w:szCs w:val="24"/>
        </w:rPr>
        <w:tab/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Insert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count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number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more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than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one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count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charged.</w:t>
      </w:r>
    </w:p>
    <w:p w14:paraId="15D9E808" w14:textId="272BC071" w:rsidR="00603C18" w:rsidRPr="004F7D89" w:rsidRDefault="006B7226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3</w:t>
      </w:r>
      <w:r w:rsidR="005E2EDF" w:rsidRPr="004F7D89">
        <w:rPr>
          <w:rStyle w:val="rules"/>
          <w:rFonts w:ascii="Arial" w:hAnsi="Arial" w:cs="Arial"/>
          <w:color w:val="000000"/>
          <w:szCs w:val="24"/>
        </w:rPr>
        <w:t>.</w:t>
      </w:r>
      <w:r w:rsidR="004F7D89">
        <w:rPr>
          <w:rStyle w:val="rules"/>
          <w:rFonts w:ascii="Arial" w:hAnsi="Arial" w:cs="Arial"/>
          <w:color w:val="000000"/>
          <w:szCs w:val="24"/>
        </w:rPr>
        <w:tab/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7544C" w:rsidRPr="004F7D89">
        <w:rPr>
          <w:rStyle w:val="rules"/>
          <w:rFonts w:ascii="Arial" w:hAnsi="Arial" w:cs="Arial"/>
          <w:color w:val="000000"/>
          <w:szCs w:val="24"/>
        </w:rPr>
        <w:t>“unlawfulness”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act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issue,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add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unlawfulness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element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provided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by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Note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UJI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14-132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7544C" w:rsidRPr="004F7D89">
        <w:rPr>
          <w:rStyle w:val="rules"/>
          <w:rFonts w:ascii="Arial" w:hAnsi="Arial" w:cs="Arial"/>
          <w:color w:val="000000"/>
          <w:szCs w:val="24"/>
        </w:rPr>
        <w:t>NMRA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.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addition,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UJI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14-132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53D89" w:rsidRPr="004F7D89">
        <w:rPr>
          <w:rStyle w:val="rules"/>
          <w:rFonts w:ascii="Arial" w:hAnsi="Arial" w:cs="Arial"/>
          <w:color w:val="000000"/>
          <w:szCs w:val="24"/>
        </w:rPr>
        <w:t>NMRA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given.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issue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7544C" w:rsidRPr="004F7D89">
        <w:rPr>
          <w:rStyle w:val="rules"/>
          <w:rFonts w:ascii="Arial" w:hAnsi="Arial" w:cs="Arial"/>
          <w:color w:val="000000"/>
          <w:szCs w:val="24"/>
        </w:rPr>
        <w:t>“lawfulness”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involves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self-defense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or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defense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another,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i/>
          <w:iCs/>
          <w:color w:val="000000"/>
          <w:szCs w:val="24"/>
        </w:rPr>
        <w:t>see</w:t>
      </w:r>
      <w:r w:rsidR="007621DE">
        <w:rPr>
          <w:rStyle w:val="rules"/>
          <w:rFonts w:ascii="Arial" w:hAnsi="Arial" w:cs="Arial"/>
          <w:i/>
          <w:iCs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UJI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14-5181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UJI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14-5184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C7544C" w:rsidRPr="004F7D89">
        <w:rPr>
          <w:rStyle w:val="rules"/>
          <w:rFonts w:ascii="Arial" w:hAnsi="Arial" w:cs="Arial"/>
          <w:color w:val="000000"/>
          <w:szCs w:val="24"/>
        </w:rPr>
        <w:t>NMRA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.</w:t>
      </w:r>
    </w:p>
    <w:p w14:paraId="63A735DF" w14:textId="71EC4855" w:rsidR="00603C18" w:rsidRPr="004F7D89" w:rsidRDefault="006B7226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4.</w:t>
      </w:r>
      <w:r w:rsidR="004F7D89">
        <w:rPr>
          <w:rStyle w:val="rules"/>
          <w:rFonts w:ascii="Arial" w:hAnsi="Arial" w:cs="Arial"/>
          <w:color w:val="000000"/>
          <w:szCs w:val="24"/>
        </w:rPr>
        <w:tab/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Insert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name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weapon.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Use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alternative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only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deadly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weapon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specifically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listed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Section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30-1-12(B)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NMSA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1978.</w:t>
      </w:r>
    </w:p>
    <w:p w14:paraId="20CAAA58" w14:textId="26B04E67" w:rsidR="00603C18" w:rsidRPr="004F7D89" w:rsidRDefault="006B7226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5.</w:t>
      </w:r>
      <w:r w:rsidR="004F7D89">
        <w:rPr>
          <w:rStyle w:val="rules"/>
          <w:rFonts w:ascii="Arial" w:hAnsi="Arial" w:cs="Arial"/>
          <w:color w:val="000000"/>
          <w:szCs w:val="24"/>
        </w:rPr>
        <w:tab/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UJI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14-131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NMRA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,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definition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“great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bodily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harm,”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must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also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be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given.</w:t>
      </w:r>
    </w:p>
    <w:p w14:paraId="19F5AEE3" w14:textId="0650EF88" w:rsidR="00603C18" w:rsidRPr="004F7D89" w:rsidRDefault="006B7226" w:rsidP="004F7D89">
      <w:pPr>
        <w:spacing w:line="240" w:lineRule="auto"/>
        <w:jc w:val="left"/>
        <w:rPr>
          <w:rFonts w:ascii="Arial" w:hAnsi="Arial" w:cs="Arial"/>
          <w:szCs w:val="24"/>
        </w:rPr>
      </w:pPr>
      <w:r w:rsidRPr="004F7D89">
        <w:rPr>
          <w:rStyle w:val="rules"/>
          <w:rFonts w:ascii="Arial" w:hAnsi="Arial" w:cs="Arial"/>
          <w:color w:val="000000"/>
          <w:szCs w:val="24"/>
        </w:rPr>
        <w:t>6.</w:t>
      </w:r>
      <w:r w:rsidR="004F7D89">
        <w:rPr>
          <w:rStyle w:val="rules"/>
          <w:rFonts w:ascii="Arial" w:hAnsi="Arial" w:cs="Arial"/>
          <w:color w:val="000000"/>
          <w:szCs w:val="24"/>
        </w:rPr>
        <w:tab/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alternative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given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only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if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the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object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used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is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not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specifically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listed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in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Section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834E4F" w:rsidRPr="004F7D89">
        <w:rPr>
          <w:rStyle w:val="rules"/>
          <w:rFonts w:ascii="Arial" w:hAnsi="Arial" w:cs="Arial"/>
          <w:color w:val="000000"/>
          <w:szCs w:val="24"/>
        </w:rPr>
        <w:t>30-1-12(B)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NMSA</w:t>
      </w:r>
      <w:r w:rsidR="007621DE">
        <w:rPr>
          <w:rStyle w:val="rules"/>
          <w:rFonts w:ascii="Arial" w:hAnsi="Arial" w:cs="Arial"/>
          <w:color w:val="000000"/>
          <w:szCs w:val="24"/>
        </w:rPr>
        <w:t xml:space="preserve"> </w:t>
      </w:r>
      <w:r w:rsidR="00603C18" w:rsidRPr="004F7D89">
        <w:rPr>
          <w:rStyle w:val="rules"/>
          <w:rFonts w:ascii="Arial" w:hAnsi="Arial" w:cs="Arial"/>
          <w:color w:val="000000"/>
          <w:szCs w:val="24"/>
        </w:rPr>
        <w:t>1978.</w:t>
      </w:r>
    </w:p>
    <w:p w14:paraId="014307CC" w14:textId="2C9C5E30" w:rsidR="00603C18" w:rsidRPr="004F7D89" w:rsidRDefault="00603C18" w:rsidP="004F7D89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4F7D89">
        <w:rPr>
          <w:rStyle w:val="ruleshistory"/>
          <w:rFonts w:ascii="Arial" w:hAnsi="Arial" w:cs="Arial"/>
          <w:color w:val="000000"/>
          <w:szCs w:val="24"/>
        </w:rPr>
        <w:t>[Adopted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effective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October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1,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1976;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UJI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Criminal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Rule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3.04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NMSA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1978;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UJI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14-305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SCRA;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as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amended,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effective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January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15,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1998;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February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1,</w:t>
      </w:r>
      <w:r w:rsidR="007621DE">
        <w:rPr>
          <w:rStyle w:val="ruleshistory"/>
          <w:rFonts w:ascii="Arial" w:hAnsi="Arial" w:cs="Arial"/>
          <w:color w:val="000000"/>
          <w:szCs w:val="24"/>
        </w:rPr>
        <w:t xml:space="preserve"> </w:t>
      </w:r>
      <w:r w:rsidRPr="004F7D89">
        <w:rPr>
          <w:rStyle w:val="ruleshistory"/>
          <w:rFonts w:ascii="Arial" w:hAnsi="Arial" w:cs="Arial"/>
          <w:color w:val="000000"/>
          <w:szCs w:val="24"/>
        </w:rPr>
        <w:t>2000</w:t>
      </w:r>
      <w:r w:rsidR="00B633C0" w:rsidRPr="004F7D89">
        <w:rPr>
          <w:rFonts w:ascii="Arial" w:hAnsi="Arial" w:cs="Arial"/>
          <w:color w:val="000000"/>
        </w:rPr>
        <w:t>;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as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amended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by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Supreme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Court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Order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No.</w:t>
      </w:r>
      <w:r w:rsidR="007621DE">
        <w:rPr>
          <w:rFonts w:ascii="Arial" w:hAnsi="Arial" w:cs="Arial"/>
          <w:color w:val="000000"/>
        </w:rPr>
        <w:t xml:space="preserve"> </w:t>
      </w:r>
      <w:r w:rsidR="00BE544A">
        <w:rPr>
          <w:rFonts w:ascii="Arial" w:hAnsi="Arial" w:cs="Arial"/>
          <w:szCs w:val="24"/>
        </w:rPr>
        <w:t>S-1-RCR-2023-00030</w:t>
      </w:r>
      <w:r w:rsidR="00B633C0" w:rsidRPr="004F7D89">
        <w:rPr>
          <w:rFonts w:ascii="Arial" w:hAnsi="Arial" w:cs="Arial"/>
          <w:color w:val="000000"/>
        </w:rPr>
        <w:t>,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effective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for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all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cases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pending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or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filed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on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or</w:t>
      </w:r>
      <w:r w:rsidR="007621DE">
        <w:rPr>
          <w:rFonts w:ascii="Arial" w:hAnsi="Arial" w:cs="Arial"/>
          <w:color w:val="000000"/>
        </w:rPr>
        <w:t xml:space="preserve"> </w:t>
      </w:r>
      <w:r w:rsidR="00B633C0" w:rsidRPr="004F7D89">
        <w:rPr>
          <w:rFonts w:ascii="Arial" w:hAnsi="Arial" w:cs="Arial"/>
          <w:color w:val="000000"/>
        </w:rPr>
        <w:t>after</w:t>
      </w:r>
      <w:r w:rsidR="007621DE">
        <w:rPr>
          <w:rFonts w:ascii="Arial" w:hAnsi="Arial" w:cs="Arial"/>
          <w:color w:val="000000"/>
        </w:rPr>
        <w:t xml:space="preserve"> </w:t>
      </w:r>
      <w:r w:rsidR="00783243" w:rsidRPr="004F7D89">
        <w:rPr>
          <w:rFonts w:ascii="Arial" w:hAnsi="Arial" w:cs="Arial"/>
          <w:color w:val="000000"/>
        </w:rPr>
        <w:t>December</w:t>
      </w:r>
      <w:r w:rsidR="007621DE">
        <w:rPr>
          <w:rFonts w:ascii="Arial" w:hAnsi="Arial" w:cs="Arial"/>
          <w:color w:val="000000"/>
        </w:rPr>
        <w:t xml:space="preserve"> </w:t>
      </w:r>
      <w:r w:rsidR="00783243" w:rsidRPr="004F7D89">
        <w:rPr>
          <w:rFonts w:ascii="Arial" w:hAnsi="Arial" w:cs="Arial"/>
          <w:color w:val="000000"/>
        </w:rPr>
        <w:t>31,</w:t>
      </w:r>
      <w:r w:rsidR="007621DE">
        <w:rPr>
          <w:rFonts w:ascii="Arial" w:hAnsi="Arial" w:cs="Arial"/>
          <w:color w:val="000000"/>
        </w:rPr>
        <w:t xml:space="preserve"> </w:t>
      </w:r>
      <w:r w:rsidR="00783243" w:rsidRPr="004F7D89">
        <w:rPr>
          <w:rFonts w:ascii="Arial" w:hAnsi="Arial" w:cs="Arial"/>
          <w:color w:val="000000"/>
        </w:rPr>
        <w:t>2023</w:t>
      </w:r>
      <w:r w:rsidR="00B633C0" w:rsidRPr="004F7D89">
        <w:rPr>
          <w:rFonts w:ascii="Arial" w:hAnsi="Arial" w:cs="Arial"/>
          <w:color w:val="000000"/>
        </w:rPr>
        <w:t>.]</w:t>
      </w:r>
    </w:p>
    <w:sectPr w:rsidR="00603C18" w:rsidRPr="004F7D89" w:rsidSect="004F7D89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A40E" w14:textId="77777777" w:rsidR="00551B76" w:rsidRDefault="00551B76" w:rsidP="00AE66E6">
      <w:r>
        <w:separator/>
      </w:r>
    </w:p>
  </w:endnote>
  <w:endnote w:type="continuationSeparator" w:id="0">
    <w:p w14:paraId="39C09636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BD8D" w14:textId="77777777" w:rsidR="00551B76" w:rsidRDefault="00551B76" w:rsidP="00AE66E6">
      <w:r>
        <w:separator/>
      </w:r>
    </w:p>
  </w:footnote>
  <w:footnote w:type="continuationSeparator" w:id="0">
    <w:p w14:paraId="2CAE95D4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2553595">
    <w:abstractNumId w:val="0"/>
  </w:num>
  <w:num w:numId="2" w16cid:durableId="564415792">
    <w:abstractNumId w:val="4"/>
  </w:num>
  <w:num w:numId="3" w16cid:durableId="1161116336">
    <w:abstractNumId w:val="1"/>
  </w:num>
  <w:num w:numId="4" w16cid:durableId="872619908">
    <w:abstractNumId w:val="3"/>
  </w:num>
  <w:num w:numId="5" w16cid:durableId="2065174577">
    <w:abstractNumId w:val="5"/>
  </w:num>
  <w:num w:numId="6" w16cid:durableId="828210633">
    <w:abstractNumId w:val="6"/>
  </w:num>
  <w:num w:numId="7" w16cid:durableId="18790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6105D"/>
    <w:rsid w:val="0017569D"/>
    <w:rsid w:val="001B683C"/>
    <w:rsid w:val="001E2331"/>
    <w:rsid w:val="002109FB"/>
    <w:rsid w:val="0021715F"/>
    <w:rsid w:val="002D2C66"/>
    <w:rsid w:val="00306CF0"/>
    <w:rsid w:val="00312840"/>
    <w:rsid w:val="0040014D"/>
    <w:rsid w:val="00433724"/>
    <w:rsid w:val="004C739D"/>
    <w:rsid w:val="004F7D89"/>
    <w:rsid w:val="005145D5"/>
    <w:rsid w:val="00551B76"/>
    <w:rsid w:val="005B011D"/>
    <w:rsid w:val="005E2EDF"/>
    <w:rsid w:val="00603C18"/>
    <w:rsid w:val="006807C5"/>
    <w:rsid w:val="006B7226"/>
    <w:rsid w:val="006F57A3"/>
    <w:rsid w:val="007621DE"/>
    <w:rsid w:val="00783243"/>
    <w:rsid w:val="00807AC3"/>
    <w:rsid w:val="008165DB"/>
    <w:rsid w:val="00834E4F"/>
    <w:rsid w:val="00840636"/>
    <w:rsid w:val="00842C8D"/>
    <w:rsid w:val="00853D89"/>
    <w:rsid w:val="008664C4"/>
    <w:rsid w:val="009010E9"/>
    <w:rsid w:val="00980E57"/>
    <w:rsid w:val="00A113C2"/>
    <w:rsid w:val="00A3117F"/>
    <w:rsid w:val="00A42CF9"/>
    <w:rsid w:val="00AB4F13"/>
    <w:rsid w:val="00AD18C6"/>
    <w:rsid w:val="00AE0EDB"/>
    <w:rsid w:val="00AE66E6"/>
    <w:rsid w:val="00B347E4"/>
    <w:rsid w:val="00B52187"/>
    <w:rsid w:val="00B633C0"/>
    <w:rsid w:val="00BE4C8E"/>
    <w:rsid w:val="00BE544A"/>
    <w:rsid w:val="00C460DB"/>
    <w:rsid w:val="00C52326"/>
    <w:rsid w:val="00C57AD4"/>
    <w:rsid w:val="00C74E29"/>
    <w:rsid w:val="00C7544C"/>
    <w:rsid w:val="00C94ED0"/>
    <w:rsid w:val="00D25CE7"/>
    <w:rsid w:val="00D37FEC"/>
    <w:rsid w:val="00DC695B"/>
    <w:rsid w:val="00DC6BB0"/>
    <w:rsid w:val="00DF7D9F"/>
    <w:rsid w:val="00E670A0"/>
    <w:rsid w:val="00E85A9D"/>
    <w:rsid w:val="00EA1E23"/>
    <w:rsid w:val="00EA4B5E"/>
    <w:rsid w:val="00EE4B25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C34E6E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semiHidden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1A612-A1E6-4E72-B943-331924706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75438-156E-49E9-9EDD-DDB09C50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7</cp:revision>
  <cp:lastPrinted>2023-10-26T14:46:00Z</cp:lastPrinted>
  <dcterms:created xsi:type="dcterms:W3CDTF">2023-10-26T14:48:00Z</dcterms:created>
  <dcterms:modified xsi:type="dcterms:W3CDTF">2023-11-02T17:16:00Z</dcterms:modified>
</cp:coreProperties>
</file>